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F483" w14:textId="77777777" w:rsidR="00741683" w:rsidRPr="00E32335" w:rsidRDefault="00741683" w:rsidP="00741683">
      <w:pPr>
        <w:rPr>
          <w:rFonts w:hint="eastAsia"/>
          <w:color w:val="000000"/>
          <w:sz w:val="24"/>
        </w:rPr>
      </w:pPr>
    </w:p>
    <w:p w14:paraId="46244199" w14:textId="1D77A80E" w:rsidR="00741683" w:rsidRPr="00E32335" w:rsidRDefault="00D457A2" w:rsidP="00741683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741683" w:rsidRPr="00E32335">
        <w:rPr>
          <w:rFonts w:hint="eastAsia"/>
          <w:color w:val="000000"/>
          <w:sz w:val="24"/>
        </w:rPr>
        <w:t xml:space="preserve">　　年　　月　　日</w:t>
      </w:r>
    </w:p>
    <w:p w14:paraId="77F555BB" w14:textId="77777777" w:rsidR="0091402B" w:rsidRDefault="0091402B" w:rsidP="00741683">
      <w:pPr>
        <w:rPr>
          <w:color w:val="000000"/>
          <w:sz w:val="24"/>
        </w:rPr>
      </w:pPr>
    </w:p>
    <w:p w14:paraId="19E6EE42" w14:textId="77777777" w:rsidR="00741683" w:rsidRPr="00E32335" w:rsidRDefault="008C23F7" w:rsidP="0074168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余市町</w:t>
      </w:r>
      <w:r w:rsidR="00741683" w:rsidRPr="00E32335">
        <w:rPr>
          <w:rFonts w:hint="eastAsia"/>
          <w:color w:val="000000"/>
          <w:sz w:val="24"/>
        </w:rPr>
        <w:t>長　様</w:t>
      </w:r>
    </w:p>
    <w:p w14:paraId="4B4F0F40" w14:textId="77777777" w:rsidR="00741683" w:rsidRDefault="00741683" w:rsidP="00741683">
      <w:pPr>
        <w:rPr>
          <w:color w:val="000000"/>
          <w:sz w:val="24"/>
        </w:rPr>
      </w:pPr>
    </w:p>
    <w:p w14:paraId="3308E9B6" w14:textId="77777777" w:rsidR="0091402B" w:rsidRPr="00E32335" w:rsidRDefault="0091402B" w:rsidP="00741683">
      <w:pPr>
        <w:rPr>
          <w:color w:val="000000"/>
          <w:sz w:val="24"/>
        </w:rPr>
      </w:pPr>
    </w:p>
    <w:p w14:paraId="77FAAE53" w14:textId="77777777" w:rsidR="00741683" w:rsidRPr="00E32335" w:rsidRDefault="00741683" w:rsidP="008C23F7">
      <w:pPr>
        <w:ind w:firstLineChars="1700" w:firstLine="4080"/>
        <w:rPr>
          <w:color w:val="000000"/>
          <w:sz w:val="24"/>
        </w:rPr>
      </w:pPr>
      <w:r w:rsidRPr="00E32335">
        <w:rPr>
          <w:rFonts w:hint="eastAsia"/>
          <w:color w:val="000000"/>
          <w:sz w:val="24"/>
        </w:rPr>
        <w:t>入札者　商号又は名称</w:t>
      </w:r>
    </w:p>
    <w:p w14:paraId="66FEA3BB" w14:textId="77777777" w:rsidR="00741683" w:rsidRPr="00E32335" w:rsidRDefault="008C23F7" w:rsidP="0074168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</w:t>
      </w:r>
      <w:r w:rsidR="00741683" w:rsidRPr="00E32335">
        <w:rPr>
          <w:rFonts w:hint="eastAsia"/>
          <w:color w:val="000000"/>
          <w:sz w:val="24"/>
        </w:rPr>
        <w:t xml:space="preserve">代表者職・氏名　　　　</w:t>
      </w:r>
      <w:r>
        <w:rPr>
          <w:rFonts w:hint="eastAsia"/>
          <w:color w:val="000000"/>
          <w:sz w:val="24"/>
        </w:rPr>
        <w:t xml:space="preserve">　</w:t>
      </w:r>
      <w:r w:rsidR="00741683" w:rsidRPr="00E32335">
        <w:rPr>
          <w:rFonts w:hint="eastAsia"/>
          <w:color w:val="000000"/>
          <w:sz w:val="24"/>
        </w:rPr>
        <w:t xml:space="preserve">　　　　　　</w:t>
      </w:r>
      <w:r>
        <w:rPr>
          <w:rFonts w:hint="eastAsia"/>
          <w:color w:val="000000"/>
          <w:sz w:val="24"/>
        </w:rPr>
        <w:t>㊞</w:t>
      </w:r>
    </w:p>
    <w:p w14:paraId="51DC2742" w14:textId="77777777" w:rsidR="00741683" w:rsidRPr="00E32335" w:rsidRDefault="00741683" w:rsidP="00741683">
      <w:pPr>
        <w:rPr>
          <w:color w:val="000000"/>
          <w:sz w:val="24"/>
        </w:rPr>
      </w:pPr>
    </w:p>
    <w:p w14:paraId="05DADF27" w14:textId="77777777" w:rsidR="00741683" w:rsidRPr="00E32335" w:rsidRDefault="00741683" w:rsidP="008C23F7">
      <w:pPr>
        <w:ind w:firstLineChars="1700" w:firstLine="4080"/>
        <w:rPr>
          <w:color w:val="000000"/>
          <w:sz w:val="24"/>
        </w:rPr>
      </w:pPr>
      <w:r w:rsidRPr="00E32335">
        <w:rPr>
          <w:rFonts w:hint="eastAsia"/>
          <w:color w:val="000000"/>
          <w:sz w:val="24"/>
        </w:rPr>
        <w:t xml:space="preserve">入札代理人　　　　　　　　　　　　　　</w:t>
      </w:r>
      <w:r w:rsidR="008C23F7">
        <w:rPr>
          <w:rFonts w:hint="eastAsia"/>
          <w:color w:val="000000"/>
          <w:sz w:val="24"/>
        </w:rPr>
        <w:t xml:space="preserve">　</w:t>
      </w:r>
      <w:r w:rsidRPr="00E32335">
        <w:rPr>
          <w:rFonts w:hint="eastAsia"/>
          <w:color w:val="000000"/>
          <w:sz w:val="24"/>
        </w:rPr>
        <w:t xml:space="preserve">　　</w:t>
      </w:r>
      <w:r w:rsidR="008C23F7">
        <w:rPr>
          <w:rFonts w:hint="eastAsia"/>
          <w:color w:val="000000"/>
          <w:sz w:val="24"/>
        </w:rPr>
        <w:t>㊞</w:t>
      </w:r>
    </w:p>
    <w:p w14:paraId="38AF9C48" w14:textId="77777777" w:rsidR="00741683" w:rsidRDefault="00741683" w:rsidP="00741683">
      <w:pPr>
        <w:rPr>
          <w:color w:val="000000"/>
          <w:sz w:val="24"/>
        </w:rPr>
      </w:pPr>
    </w:p>
    <w:p w14:paraId="440B4A13" w14:textId="77777777" w:rsidR="008C23F7" w:rsidRDefault="008C23F7" w:rsidP="00741683">
      <w:pPr>
        <w:rPr>
          <w:color w:val="000000"/>
          <w:sz w:val="24"/>
        </w:rPr>
      </w:pPr>
    </w:p>
    <w:p w14:paraId="0025A588" w14:textId="77777777" w:rsidR="0091402B" w:rsidRDefault="0091402B" w:rsidP="0091402B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91402B">
        <w:rPr>
          <w:rFonts w:ascii="ＭＳ 明朝" w:hAnsi="ＭＳ 明朝" w:hint="eastAsia"/>
          <w:b/>
          <w:color w:val="000000"/>
          <w:sz w:val="32"/>
          <w:szCs w:val="32"/>
        </w:rPr>
        <w:t>工　事　費　内　訳　書</w:t>
      </w:r>
    </w:p>
    <w:p w14:paraId="3F4BF1BA" w14:textId="77777777" w:rsidR="0091402B" w:rsidRPr="0091402B" w:rsidRDefault="0091402B" w:rsidP="0091402B">
      <w:pPr>
        <w:jc w:val="left"/>
        <w:rPr>
          <w:rFonts w:ascii="ＭＳ 明朝" w:hAnsi="ＭＳ 明朝"/>
          <w:b/>
          <w:color w:val="000000"/>
          <w:sz w:val="16"/>
          <w:szCs w:val="16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365"/>
      </w:tblGrid>
      <w:tr w:rsidR="0091402B" w14:paraId="737F89A3" w14:textId="77777777" w:rsidTr="00712BBD">
        <w:trPr>
          <w:trHeight w:val="387"/>
        </w:trPr>
        <w:tc>
          <w:tcPr>
            <w:tcW w:w="1806" w:type="dxa"/>
          </w:tcPr>
          <w:p w14:paraId="5F854390" w14:textId="77777777" w:rsidR="0091402B" w:rsidRPr="00712BBD" w:rsidRDefault="0091402B" w:rsidP="00712BBD">
            <w:pPr>
              <w:jc w:val="center"/>
              <w:rPr>
                <w:color w:val="000000"/>
                <w:sz w:val="24"/>
              </w:rPr>
            </w:pPr>
            <w:r w:rsidRPr="00712BBD">
              <w:rPr>
                <w:rFonts w:hint="eastAsia"/>
                <w:color w:val="000000"/>
                <w:sz w:val="24"/>
              </w:rPr>
              <w:t>工　事　名</w:t>
            </w:r>
          </w:p>
        </w:tc>
        <w:tc>
          <w:tcPr>
            <w:tcW w:w="7365" w:type="dxa"/>
          </w:tcPr>
          <w:p w14:paraId="167DCF1F" w14:textId="77777777" w:rsidR="0091402B" w:rsidRPr="00712BBD" w:rsidRDefault="0091402B" w:rsidP="00712BBD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7ED026F3" w14:textId="77777777" w:rsidR="00741683" w:rsidRPr="00E32335" w:rsidRDefault="00741683" w:rsidP="0091402B">
      <w:pPr>
        <w:ind w:right="960"/>
        <w:rPr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408"/>
        <w:gridCol w:w="2340"/>
      </w:tblGrid>
      <w:tr w:rsidR="00741683" w:rsidRPr="00E32335" w14:paraId="7634D7E4" w14:textId="77777777" w:rsidTr="00666BD4">
        <w:tc>
          <w:tcPr>
            <w:tcW w:w="2432" w:type="dxa"/>
            <w:shd w:val="clear" w:color="auto" w:fill="auto"/>
          </w:tcPr>
          <w:p w14:paraId="1273387C" w14:textId="77777777" w:rsidR="00741683" w:rsidRPr="00E32335" w:rsidRDefault="00741683" w:rsidP="00666BD4">
            <w:pPr>
              <w:jc w:val="center"/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項　　目</w:t>
            </w:r>
          </w:p>
        </w:tc>
        <w:tc>
          <w:tcPr>
            <w:tcW w:w="4408" w:type="dxa"/>
            <w:shd w:val="clear" w:color="auto" w:fill="auto"/>
          </w:tcPr>
          <w:p w14:paraId="694A986E" w14:textId="77777777" w:rsidR="00741683" w:rsidRPr="00E32335" w:rsidRDefault="00741683" w:rsidP="00666BD4">
            <w:pPr>
              <w:jc w:val="center"/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内　　訳</w:t>
            </w:r>
          </w:p>
        </w:tc>
        <w:tc>
          <w:tcPr>
            <w:tcW w:w="2340" w:type="dxa"/>
            <w:shd w:val="clear" w:color="auto" w:fill="auto"/>
          </w:tcPr>
          <w:p w14:paraId="6DC69451" w14:textId="77777777" w:rsidR="00741683" w:rsidRPr="00E32335" w:rsidRDefault="0091402B" w:rsidP="00666B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金　</w:t>
            </w:r>
            <w:r w:rsidR="00741683" w:rsidRPr="00E32335">
              <w:rPr>
                <w:rFonts w:hint="eastAsia"/>
                <w:color w:val="000000"/>
                <w:sz w:val="24"/>
              </w:rPr>
              <w:t>額</w:t>
            </w:r>
            <w:r>
              <w:rPr>
                <w:rFonts w:hint="eastAsia"/>
                <w:color w:val="000000"/>
                <w:sz w:val="24"/>
              </w:rPr>
              <w:t>（円）</w:t>
            </w:r>
          </w:p>
        </w:tc>
      </w:tr>
      <w:tr w:rsidR="00741683" w:rsidRPr="00E32335" w14:paraId="48F93EBE" w14:textId="77777777" w:rsidTr="00666BD4">
        <w:tc>
          <w:tcPr>
            <w:tcW w:w="2432" w:type="dxa"/>
            <w:vMerge w:val="restart"/>
            <w:shd w:val="clear" w:color="auto" w:fill="auto"/>
          </w:tcPr>
          <w:p w14:paraId="644B386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直接工事費</w:t>
            </w:r>
          </w:p>
        </w:tc>
        <w:tc>
          <w:tcPr>
            <w:tcW w:w="4408" w:type="dxa"/>
            <w:tcBorders>
              <w:bottom w:val="dotted" w:sz="4" w:space="0" w:color="auto"/>
            </w:tcBorders>
            <w:shd w:val="clear" w:color="auto" w:fill="auto"/>
          </w:tcPr>
          <w:p w14:paraId="34BF4A31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298E08ED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38A93436" w14:textId="77777777" w:rsidTr="00666BD4">
        <w:tc>
          <w:tcPr>
            <w:tcW w:w="2432" w:type="dxa"/>
            <w:vMerge/>
            <w:shd w:val="clear" w:color="auto" w:fill="auto"/>
          </w:tcPr>
          <w:p w14:paraId="1CE8E647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6F0C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105D3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636C13C5" w14:textId="77777777" w:rsidTr="00666BD4">
        <w:tc>
          <w:tcPr>
            <w:tcW w:w="2432" w:type="dxa"/>
            <w:vMerge/>
            <w:shd w:val="clear" w:color="auto" w:fill="auto"/>
          </w:tcPr>
          <w:p w14:paraId="4E44DD2C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E5CDDB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17217B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2E435E16" w14:textId="77777777" w:rsidTr="00666BD4">
        <w:tc>
          <w:tcPr>
            <w:tcW w:w="2432" w:type="dxa"/>
            <w:vMerge/>
            <w:shd w:val="clear" w:color="auto" w:fill="auto"/>
          </w:tcPr>
          <w:p w14:paraId="443F4D39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8269A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D409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046D83F2" w14:textId="77777777" w:rsidTr="00666BD4">
        <w:tc>
          <w:tcPr>
            <w:tcW w:w="2432" w:type="dxa"/>
            <w:vMerge/>
            <w:shd w:val="clear" w:color="auto" w:fill="auto"/>
          </w:tcPr>
          <w:p w14:paraId="697D302E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E4BC7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9DB67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760A0E80" w14:textId="77777777" w:rsidTr="00666BD4">
        <w:tc>
          <w:tcPr>
            <w:tcW w:w="243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6B926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DD9D0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D837C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1EC484C0" w14:textId="77777777" w:rsidTr="00666BD4">
        <w:tc>
          <w:tcPr>
            <w:tcW w:w="24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B3843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  <w:p w14:paraId="470A549B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直接工事費計（Ａ）</w:t>
            </w:r>
          </w:p>
          <w:p w14:paraId="725C984B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dotted" w:sz="4" w:space="0" w:color="auto"/>
            </w:tcBorders>
            <w:shd w:val="clear" w:color="auto" w:fill="auto"/>
          </w:tcPr>
          <w:p w14:paraId="654B7B37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14:paraId="1BC2E47E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6384C82E" w14:textId="77777777" w:rsidTr="00666BD4">
        <w:tc>
          <w:tcPr>
            <w:tcW w:w="2432" w:type="dxa"/>
            <w:shd w:val="clear" w:color="auto" w:fill="auto"/>
          </w:tcPr>
          <w:p w14:paraId="74257E75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  <w:p w14:paraId="5D713DF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共通仮設費（Ｂ）</w:t>
            </w:r>
          </w:p>
          <w:p w14:paraId="5C64444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0D9BBC5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A964FEC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3D2E39DA" w14:textId="77777777" w:rsidTr="00666BD4">
        <w:tc>
          <w:tcPr>
            <w:tcW w:w="2432" w:type="dxa"/>
            <w:shd w:val="clear" w:color="auto" w:fill="auto"/>
          </w:tcPr>
          <w:p w14:paraId="7800766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  <w:p w14:paraId="44CC657A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現場管理費（Ｃ）</w:t>
            </w:r>
          </w:p>
          <w:p w14:paraId="705DDB8C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5BBC8F15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BC9F0F8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192D867E" w14:textId="77777777" w:rsidTr="00666BD4">
        <w:tc>
          <w:tcPr>
            <w:tcW w:w="2432" w:type="dxa"/>
            <w:shd w:val="clear" w:color="auto" w:fill="auto"/>
          </w:tcPr>
          <w:p w14:paraId="316E3F6E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  <w:p w14:paraId="6D8433A1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一般管理費（Ｄ）</w:t>
            </w:r>
          </w:p>
          <w:p w14:paraId="03BD8B12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198CF47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F8AC17C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  <w:tr w:rsidR="00741683" w:rsidRPr="00E32335" w14:paraId="7D3A7553" w14:textId="77777777" w:rsidTr="00666BD4">
        <w:tc>
          <w:tcPr>
            <w:tcW w:w="6840" w:type="dxa"/>
            <w:gridSpan w:val="2"/>
            <w:shd w:val="clear" w:color="auto" w:fill="auto"/>
          </w:tcPr>
          <w:p w14:paraId="028D5E74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  <w:p w14:paraId="046D30FB" w14:textId="77777777" w:rsidR="00741683" w:rsidRPr="00E668F6" w:rsidRDefault="00E668F6" w:rsidP="00666BD4">
            <w:pPr>
              <w:rPr>
                <w:color w:val="000000"/>
                <w:sz w:val="24"/>
              </w:rPr>
            </w:pPr>
            <w:r w:rsidRPr="00E32335">
              <w:rPr>
                <w:rFonts w:hint="eastAsia"/>
                <w:color w:val="000000"/>
                <w:sz w:val="24"/>
              </w:rPr>
              <w:t>合計金額（Ａ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E32335">
              <w:rPr>
                <w:rFonts w:hint="eastAsia"/>
                <w:color w:val="000000"/>
                <w:sz w:val="24"/>
              </w:rPr>
              <w:t>＋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E32335">
              <w:rPr>
                <w:rFonts w:hint="eastAsia"/>
                <w:color w:val="000000"/>
                <w:sz w:val="24"/>
              </w:rPr>
              <w:t>Ｂ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E32335">
              <w:rPr>
                <w:rFonts w:hint="eastAsia"/>
                <w:color w:val="000000"/>
                <w:sz w:val="24"/>
              </w:rPr>
              <w:t>＋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E32335">
              <w:rPr>
                <w:rFonts w:hint="eastAsia"/>
                <w:color w:val="000000"/>
                <w:sz w:val="24"/>
              </w:rPr>
              <w:t>Ｃ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E32335">
              <w:rPr>
                <w:rFonts w:hint="eastAsia"/>
                <w:color w:val="000000"/>
                <w:sz w:val="24"/>
              </w:rPr>
              <w:t>＋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E32335">
              <w:rPr>
                <w:rFonts w:hint="eastAsia"/>
                <w:color w:val="000000"/>
                <w:sz w:val="24"/>
              </w:rPr>
              <w:t>Ｄ）</w:t>
            </w:r>
          </w:p>
          <w:p w14:paraId="6BFCC06F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A6F5C72" w14:textId="77777777" w:rsidR="00741683" w:rsidRPr="00E32335" w:rsidRDefault="00741683" w:rsidP="00666BD4">
            <w:pPr>
              <w:rPr>
                <w:color w:val="000000"/>
                <w:sz w:val="24"/>
              </w:rPr>
            </w:pPr>
          </w:p>
        </w:tc>
      </w:tr>
    </w:tbl>
    <w:p w14:paraId="46B3F148" w14:textId="77777777" w:rsidR="0091402B" w:rsidRDefault="0091402B" w:rsidP="0074168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</w:p>
    <w:p w14:paraId="003C2204" w14:textId="77777777" w:rsidR="00741683" w:rsidRPr="00E32335" w:rsidRDefault="0091402B" w:rsidP="0091402B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※直接工事費の内訳は、種別ごとに記載してください。</w:t>
      </w:r>
    </w:p>
    <w:p w14:paraId="1DF1922D" w14:textId="77777777" w:rsidR="00741683" w:rsidRPr="0091402B" w:rsidRDefault="0091402B" w:rsidP="00383090">
      <w:pPr>
        <w:ind w:left="1205" w:hangingChars="500" w:hanging="1205"/>
        <w:rPr>
          <w:rFonts w:ascii="ＭＳ 明朝" w:hAnsi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>内訳書につきましては、入札時に入札書と同一の封筒に入れて提出してください</w:t>
      </w:r>
      <w:r w:rsidR="00741683" w:rsidRPr="0091402B">
        <w:rPr>
          <w:rFonts w:ascii="ＭＳ 明朝" w:hAnsi="ＭＳ 明朝" w:hint="eastAsia"/>
          <w:color w:val="000000"/>
          <w:sz w:val="24"/>
        </w:rPr>
        <w:t>。</w:t>
      </w:r>
      <w:bookmarkStart w:id="0" w:name="_GoBack"/>
      <w:bookmarkEnd w:id="0"/>
    </w:p>
    <w:sectPr w:rsidR="00741683" w:rsidRPr="0091402B" w:rsidSect="00666BD4">
      <w:footerReference w:type="default" r:id="rId8"/>
      <w:pgSz w:w="11906" w:h="16838" w:code="9"/>
      <w:pgMar w:top="567" w:right="1134" w:bottom="851" w:left="1134" w:header="851" w:footer="567" w:gutter="0"/>
      <w:pgNumType w:fmt="numberInDash"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0931" w14:textId="77777777" w:rsidR="00C566A5" w:rsidRDefault="00C566A5">
      <w:r>
        <w:separator/>
      </w:r>
    </w:p>
  </w:endnote>
  <w:endnote w:type="continuationSeparator" w:id="0">
    <w:p w14:paraId="0B054324" w14:textId="77777777" w:rsidR="00C566A5" w:rsidRDefault="00C5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E8A3" w14:textId="77777777" w:rsidR="00666BD4" w:rsidRDefault="00666BD4" w:rsidP="00666BD4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8DF5" w14:textId="77777777" w:rsidR="00C566A5" w:rsidRDefault="00C566A5">
      <w:r>
        <w:separator/>
      </w:r>
    </w:p>
  </w:footnote>
  <w:footnote w:type="continuationSeparator" w:id="0">
    <w:p w14:paraId="650E8D40" w14:textId="77777777" w:rsidR="00C566A5" w:rsidRDefault="00C5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6DB"/>
    <w:multiLevelType w:val="hybridMultilevel"/>
    <w:tmpl w:val="28720676"/>
    <w:lvl w:ilvl="0" w:tplc="D24C62BC">
      <w:start w:val="1"/>
      <w:numFmt w:val="upperLetter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E81EC8"/>
    <w:multiLevelType w:val="hybridMultilevel"/>
    <w:tmpl w:val="8F3EE17A"/>
    <w:lvl w:ilvl="0" w:tplc="F25400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522101A"/>
    <w:multiLevelType w:val="hybridMultilevel"/>
    <w:tmpl w:val="4E5A6030"/>
    <w:lvl w:ilvl="0" w:tplc="02C8ED6E">
      <w:start w:val="1"/>
      <w:numFmt w:val="upperLetter"/>
      <w:lvlText w:val="（%1）"/>
      <w:lvlJc w:val="left"/>
      <w:pPr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48FA56BE"/>
    <w:multiLevelType w:val="hybridMultilevel"/>
    <w:tmpl w:val="7FD2250C"/>
    <w:lvl w:ilvl="0" w:tplc="74FC843C">
      <w:start w:val="1"/>
      <w:numFmt w:val="upperLetter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3955C34"/>
    <w:multiLevelType w:val="hybridMultilevel"/>
    <w:tmpl w:val="4D180B2A"/>
    <w:lvl w:ilvl="0" w:tplc="D9400BB4">
      <w:start w:val="1"/>
      <w:numFmt w:val="upperLetter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1414366">
    <w:abstractNumId w:val="1"/>
  </w:num>
  <w:num w:numId="2" w16cid:durableId="950012511">
    <w:abstractNumId w:val="0"/>
  </w:num>
  <w:num w:numId="3" w16cid:durableId="267129556">
    <w:abstractNumId w:val="2"/>
  </w:num>
  <w:num w:numId="4" w16cid:durableId="2026596043">
    <w:abstractNumId w:val="4"/>
  </w:num>
  <w:num w:numId="5" w16cid:durableId="1150974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683"/>
    <w:rsid w:val="001D0AC1"/>
    <w:rsid w:val="003218EF"/>
    <w:rsid w:val="00383090"/>
    <w:rsid w:val="0057415B"/>
    <w:rsid w:val="00666BD4"/>
    <w:rsid w:val="00712BBD"/>
    <w:rsid w:val="00741683"/>
    <w:rsid w:val="008C23F7"/>
    <w:rsid w:val="00910CF4"/>
    <w:rsid w:val="00911F4B"/>
    <w:rsid w:val="0091402B"/>
    <w:rsid w:val="009F7B01"/>
    <w:rsid w:val="00B66AAF"/>
    <w:rsid w:val="00C566A5"/>
    <w:rsid w:val="00C910FE"/>
    <w:rsid w:val="00D457A2"/>
    <w:rsid w:val="00E27709"/>
    <w:rsid w:val="00E668F6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CBD4D9"/>
  <w15:chartTrackingRefBased/>
  <w15:docId w15:val="{74ADAAF4-EAA9-4516-A1EC-99F7693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AC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0AC1"/>
    <w:pPr>
      <w:keepNext/>
      <w:outlineLvl w:val="1"/>
    </w:pPr>
    <w:rPr>
      <w:rFonts w:ascii="Arial" w:eastAsia="ＭＳ ゴシック" w:hAnsi="Arial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0AC1"/>
    <w:pPr>
      <w:keepNext/>
      <w:ind w:leftChars="400" w:left="400"/>
      <w:outlineLvl w:val="2"/>
    </w:pPr>
    <w:rPr>
      <w:rFonts w:ascii="Arial" w:eastAsia="ＭＳ ゴシック" w:hAnsi="Arial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D0AC1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D0AC1"/>
    <w:pPr>
      <w:keepNext/>
      <w:ind w:leftChars="800" w:left="800"/>
      <w:outlineLvl w:val="4"/>
    </w:pPr>
    <w:rPr>
      <w:rFonts w:ascii="Arial" w:eastAsia="ＭＳ ゴシック" w:hAnsi="Arial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D0AC1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0AC1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D0AC1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D0AC1"/>
    <w:pPr>
      <w:keepNext/>
      <w:ind w:leftChars="1200" w:left="120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D0AC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1D0AC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1D0AC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1D0AC1"/>
    <w:rPr>
      <w:b/>
      <w:bCs/>
    </w:rPr>
  </w:style>
  <w:style w:type="character" w:customStyle="1" w:styleId="50">
    <w:name w:val="見出し 5 (文字)"/>
    <w:link w:val="5"/>
    <w:uiPriority w:val="9"/>
    <w:rsid w:val="001D0AC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rsid w:val="001D0AC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1D0AC1"/>
  </w:style>
  <w:style w:type="character" w:customStyle="1" w:styleId="80">
    <w:name w:val="見出し 8 (文字)"/>
    <w:basedOn w:val="a0"/>
    <w:link w:val="8"/>
    <w:uiPriority w:val="9"/>
    <w:rsid w:val="001D0AC1"/>
  </w:style>
  <w:style w:type="character" w:customStyle="1" w:styleId="90">
    <w:name w:val="見出し 9 (文字)"/>
    <w:basedOn w:val="a0"/>
    <w:link w:val="9"/>
    <w:uiPriority w:val="9"/>
    <w:rsid w:val="001D0AC1"/>
  </w:style>
  <w:style w:type="paragraph" w:styleId="a3">
    <w:name w:val="Title"/>
    <w:basedOn w:val="a"/>
    <w:next w:val="a"/>
    <w:link w:val="a4"/>
    <w:uiPriority w:val="10"/>
    <w:qFormat/>
    <w:rsid w:val="001D0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1D0AC1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0AC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1D0AC1"/>
    <w:rPr>
      <w:rFonts w:ascii="Arial" w:eastAsia="ＭＳ ゴシック" w:hAnsi="Arial" w:cs="Times New Roman"/>
      <w:sz w:val="24"/>
      <w:szCs w:val="24"/>
    </w:rPr>
  </w:style>
  <w:style w:type="character" w:styleId="a7">
    <w:name w:val="Subtle Emphasis"/>
    <w:uiPriority w:val="19"/>
    <w:qFormat/>
    <w:rsid w:val="001D0AC1"/>
    <w:rPr>
      <w:i/>
      <w:iCs/>
      <w:color w:val="808080"/>
    </w:rPr>
  </w:style>
  <w:style w:type="character" w:styleId="a8">
    <w:name w:val="Emphasis"/>
    <w:uiPriority w:val="20"/>
    <w:qFormat/>
    <w:rsid w:val="001D0AC1"/>
    <w:rPr>
      <w:i/>
      <w:iCs/>
    </w:rPr>
  </w:style>
  <w:style w:type="character" w:styleId="21">
    <w:name w:val="Intense Emphasis"/>
    <w:uiPriority w:val="21"/>
    <w:qFormat/>
    <w:rsid w:val="001D0AC1"/>
    <w:rPr>
      <w:b/>
      <w:bCs/>
      <w:i/>
      <w:iCs/>
      <w:color w:val="4F81BD"/>
    </w:rPr>
  </w:style>
  <w:style w:type="character" w:styleId="a9">
    <w:name w:val="Strong"/>
    <w:uiPriority w:val="22"/>
    <w:qFormat/>
    <w:rsid w:val="001D0AC1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1D0AC1"/>
    <w:rPr>
      <w:i/>
      <w:iCs/>
      <w:color w:val="000000"/>
      <w:szCs w:val="22"/>
    </w:rPr>
  </w:style>
  <w:style w:type="character" w:customStyle="1" w:styleId="ab">
    <w:name w:val="引用文 (文字)"/>
    <w:link w:val="aa"/>
    <w:uiPriority w:val="29"/>
    <w:rsid w:val="001D0AC1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1D0A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23">
    <w:name w:val="引用文 2 (文字)"/>
    <w:link w:val="22"/>
    <w:uiPriority w:val="30"/>
    <w:rsid w:val="001D0AC1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1D0AC1"/>
    <w:rPr>
      <w:smallCaps/>
      <w:color w:val="C0504D"/>
      <w:u w:val="single"/>
    </w:rPr>
  </w:style>
  <w:style w:type="character" w:styleId="24">
    <w:name w:val="Intense Reference"/>
    <w:uiPriority w:val="32"/>
    <w:qFormat/>
    <w:rsid w:val="001D0AC1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1D0AC1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1D0AC1"/>
    <w:pPr>
      <w:ind w:leftChars="400" w:left="840"/>
    </w:pPr>
    <w:rPr>
      <w:szCs w:val="22"/>
    </w:rPr>
  </w:style>
  <w:style w:type="character" w:styleId="af">
    <w:name w:val="Hyperlink"/>
    <w:uiPriority w:val="99"/>
    <w:unhideWhenUsed/>
    <w:rsid w:val="001D0AC1"/>
    <w:rPr>
      <w:color w:val="0000FF"/>
      <w:u w:val="single"/>
    </w:rPr>
  </w:style>
  <w:style w:type="character" w:styleId="af0">
    <w:name w:val="FollowedHyperlink"/>
    <w:uiPriority w:val="99"/>
    <w:unhideWhenUsed/>
    <w:rsid w:val="001D0AC1"/>
    <w:rPr>
      <w:color w:val="800080"/>
      <w:u w:val="single"/>
    </w:rPr>
  </w:style>
  <w:style w:type="paragraph" w:styleId="af1">
    <w:name w:val="footer"/>
    <w:basedOn w:val="a"/>
    <w:link w:val="af2"/>
    <w:rsid w:val="0074168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741683"/>
    <w:rPr>
      <w:rFonts w:ascii="Century" w:eastAsia="ＭＳ 明朝" w:hAnsi="Century" w:cs="Times New Roman"/>
      <w:szCs w:val="24"/>
    </w:rPr>
  </w:style>
  <w:style w:type="paragraph" w:styleId="af3">
    <w:name w:val="header"/>
    <w:basedOn w:val="a"/>
    <w:link w:val="af4"/>
    <w:uiPriority w:val="99"/>
    <w:unhideWhenUsed/>
    <w:rsid w:val="008C23F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8C23F7"/>
    <w:rPr>
      <w:rFonts w:ascii="Century" w:eastAsia="ＭＳ 明朝" w:hAnsi="Century" w:cs="Times New Roman"/>
      <w:szCs w:val="24"/>
    </w:rPr>
  </w:style>
  <w:style w:type="table" w:styleId="af5">
    <w:name w:val="Table Grid"/>
    <w:basedOn w:val="a1"/>
    <w:uiPriority w:val="59"/>
    <w:rsid w:val="0091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11F4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911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FC3A-5448-4907-ADBB-FAFBA216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文明</dc:creator>
  <cp:keywords/>
  <dc:description/>
  <cp:lastModifiedBy>青木 優高</cp:lastModifiedBy>
  <cp:revision>2</cp:revision>
  <cp:lastPrinted>2018-10-01T05:17:00Z</cp:lastPrinted>
  <dcterms:created xsi:type="dcterms:W3CDTF">2024-06-25T04:22:00Z</dcterms:created>
  <dcterms:modified xsi:type="dcterms:W3CDTF">2024-06-25T04:22:00Z</dcterms:modified>
</cp:coreProperties>
</file>